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F312D7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F312D7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Sostituire con via, numero civico, codice postale, città, paese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F312D7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numero telefonico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telefono cellulare    </w:t>
            </w:r>
            <w:r w:rsidR="002A00A2" w:rsidRPr="009718F1">
              <w:rPr>
                <w:noProof/>
                <w:lang w:val="it-IT"/>
              </w:rPr>
              <w:t xml:space="preserve">  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F312D7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InternetLink"/>
                <w:noProof/>
                <w:lang w:val="it-IT"/>
              </w:rPr>
              <w:t>Sostituire con indirizzo e-mail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F312D7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Sostituire con servizio di messaggistica istantanea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  <w:lang w:val="it-IT"/>
              </w:rPr>
              <w:t>Sostituire con account di messaggistica</w:t>
            </w:r>
            <w:r w:rsidRPr="009718F1">
              <w:rPr>
                <w:rStyle w:val="ECVContactDetails"/>
                <w:noProof/>
                <w:lang w:val="it-IT"/>
              </w:rPr>
              <w:t xml:space="preserve"> </w:t>
            </w:r>
            <w:r w:rsidR="00F312D7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occupa</w:t>
            </w:r>
            <w:r w:rsidR="002A00A2" w:rsidRPr="009718F1">
              <w:rPr>
                <w:noProof/>
                <w:lang w:val="it-IT"/>
              </w:rPr>
              <w:t>ZIONE PER LA QUALE SI CONCORRE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:rsidR="005E17DB" w:rsidRPr="005E17DB" w:rsidRDefault="005E17DB">
            <w:pPr>
              <w:pStyle w:val="ECVLeftHeading"/>
              <w:rPr>
                <w:noProof/>
                <w:lang w:val="en-US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F312D7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F312D7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F312D7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356960" w:rsidP="00356960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</w:t>
      </w:r>
      <w:r w:rsidR="002A00A2" w:rsidRPr="009718F1">
        <w:rPr>
          <w:noProof/>
          <w:lang w:val="it-IT"/>
        </w:rPr>
        <w:t>Rimuovere i campi non comp</w:t>
      </w:r>
      <w:r w:rsidRPr="009718F1">
        <w:rPr>
          <w:noProof/>
          <w:lang w:val="it-IT"/>
        </w:rPr>
        <w:t>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9718F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F312D7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F312D7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rPr>
          <w:noProof/>
          <w:lang w:val="it-IT"/>
        </w:rPr>
      </w:pPr>
    </w:p>
    <w:sectPr w:rsidR="002A00A2" w:rsidRPr="009718F1" w:rsidSect="00D748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EE" w:rsidRDefault="00DA1EEE">
      <w:r>
        <w:separator/>
      </w:r>
    </w:p>
  </w:endnote>
  <w:endnote w:type="continuationSeparator" w:id="0">
    <w:p w:rsidR="00DA1EEE" w:rsidRDefault="00DA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D7484D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D7484D">
      <w:rPr>
        <w:rFonts w:eastAsia="ArialMT" w:cs="ArialMT"/>
        <w:sz w:val="14"/>
        <w:szCs w:val="14"/>
      </w:rPr>
      <w:fldChar w:fldCharType="separate"/>
    </w:r>
    <w:r w:rsidR="00FE0521">
      <w:rPr>
        <w:rFonts w:eastAsia="ArialMT" w:cs="ArialMT"/>
        <w:noProof/>
        <w:sz w:val="14"/>
        <w:szCs w:val="14"/>
        <w:lang w:val="it-IT"/>
      </w:rPr>
      <w:t>2</w:t>
    </w:r>
    <w:r w:rsidR="00D7484D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7484D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D7484D">
      <w:rPr>
        <w:rFonts w:eastAsia="ArialMT" w:cs="ArialMT"/>
        <w:sz w:val="14"/>
        <w:szCs w:val="14"/>
      </w:rPr>
      <w:fldChar w:fldCharType="separate"/>
    </w:r>
    <w:r w:rsidR="00FE0521">
      <w:rPr>
        <w:rFonts w:eastAsia="ArialMT" w:cs="ArialMT"/>
        <w:noProof/>
        <w:sz w:val="14"/>
        <w:szCs w:val="14"/>
        <w:lang w:val="it-IT"/>
      </w:rPr>
      <w:t>2</w:t>
    </w:r>
    <w:r w:rsidR="00D7484D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="00D7484D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 w:rsidR="00D7484D">
      <w:rPr>
        <w:rFonts w:eastAsia="ArialMT" w:cs="ArialMT"/>
        <w:sz w:val="14"/>
        <w:szCs w:val="14"/>
      </w:rPr>
      <w:fldChar w:fldCharType="separate"/>
    </w:r>
    <w:r w:rsidR="00FE0521">
      <w:rPr>
        <w:rFonts w:eastAsia="ArialMT" w:cs="ArialMT"/>
        <w:noProof/>
        <w:sz w:val="14"/>
        <w:szCs w:val="14"/>
        <w:lang w:val="it-IT"/>
      </w:rPr>
      <w:t>1</w:t>
    </w:r>
    <w:r w:rsidR="00D7484D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 w:rsidR="00D7484D"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 w:rsidR="00D7484D">
      <w:rPr>
        <w:rFonts w:eastAsia="ArialMT" w:cs="ArialMT"/>
        <w:sz w:val="14"/>
        <w:szCs w:val="14"/>
      </w:rPr>
      <w:fldChar w:fldCharType="separate"/>
    </w:r>
    <w:r w:rsidR="00FE0521">
      <w:rPr>
        <w:rFonts w:eastAsia="ArialMT" w:cs="ArialMT"/>
        <w:noProof/>
        <w:sz w:val="14"/>
        <w:szCs w:val="14"/>
        <w:lang w:val="it-IT"/>
      </w:rPr>
      <w:t>2</w:t>
    </w:r>
    <w:r w:rsidR="00D7484D"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Default="002A00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EE" w:rsidRDefault="00DA1EEE">
      <w:r>
        <w:separator/>
      </w:r>
    </w:p>
  </w:footnote>
  <w:footnote w:type="continuationSeparator" w:id="0">
    <w:p w:rsidR="00DA1EEE" w:rsidRDefault="00DA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F312D7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F312D7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Default="002A00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1EEE"/>
    <w:rsid w:val="000047E1"/>
    <w:rsid w:val="0012259A"/>
    <w:rsid w:val="002A00A2"/>
    <w:rsid w:val="002B2867"/>
    <w:rsid w:val="00356960"/>
    <w:rsid w:val="00451530"/>
    <w:rsid w:val="0054163E"/>
    <w:rsid w:val="005E17DB"/>
    <w:rsid w:val="006F1824"/>
    <w:rsid w:val="00717A09"/>
    <w:rsid w:val="009718F1"/>
    <w:rsid w:val="00C04802"/>
    <w:rsid w:val="00D7484D"/>
    <w:rsid w:val="00DA1EEE"/>
    <w:rsid w:val="00F312D7"/>
    <w:rsid w:val="00FD6654"/>
    <w:rsid w:val="00FE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84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D7484D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D7484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D7484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7484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7484D"/>
  </w:style>
  <w:style w:type="character" w:customStyle="1" w:styleId="Bullets">
    <w:name w:val="Bullets"/>
    <w:rsid w:val="00D7484D"/>
    <w:rPr>
      <w:rFonts w:ascii="OpenSymbol" w:eastAsia="OpenSymbol" w:hAnsi="OpenSymbol" w:cs="OpenSymbol"/>
    </w:rPr>
  </w:style>
  <w:style w:type="character" w:styleId="Numeroriga">
    <w:name w:val="line number"/>
    <w:rsid w:val="00D7484D"/>
  </w:style>
  <w:style w:type="character" w:styleId="Collegamentoipertestuale">
    <w:name w:val="Hyperlink"/>
    <w:rsid w:val="00D7484D"/>
    <w:rPr>
      <w:color w:val="000080"/>
      <w:u w:val="single"/>
    </w:rPr>
  </w:style>
  <w:style w:type="character" w:customStyle="1" w:styleId="ECVInternetLink">
    <w:name w:val="_ECV_InternetLink"/>
    <w:rsid w:val="00D7484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7484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D7484D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D7484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D7484D"/>
    <w:pPr>
      <w:spacing w:line="100" w:lineRule="atLeast"/>
    </w:pPr>
  </w:style>
  <w:style w:type="paragraph" w:styleId="Elenco">
    <w:name w:val="List"/>
    <w:basedOn w:val="Corpodeltesto"/>
    <w:rsid w:val="00D7484D"/>
  </w:style>
  <w:style w:type="paragraph" w:styleId="Didascalia">
    <w:name w:val="caption"/>
    <w:basedOn w:val="Normale"/>
    <w:qFormat/>
    <w:rsid w:val="00D7484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D7484D"/>
    <w:pPr>
      <w:suppressLineNumbers/>
    </w:pPr>
  </w:style>
  <w:style w:type="paragraph" w:customStyle="1" w:styleId="TableContents">
    <w:name w:val="Table Contents"/>
    <w:basedOn w:val="Normale"/>
    <w:rsid w:val="00D7484D"/>
    <w:pPr>
      <w:suppressLineNumbers/>
    </w:pPr>
  </w:style>
  <w:style w:type="paragraph" w:customStyle="1" w:styleId="TableHeading">
    <w:name w:val="Table Heading"/>
    <w:basedOn w:val="TableContents"/>
    <w:rsid w:val="00D7484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7484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7484D"/>
    <w:rPr>
      <w:color w:val="404040"/>
      <w:sz w:val="20"/>
    </w:rPr>
  </w:style>
  <w:style w:type="paragraph" w:customStyle="1" w:styleId="ECVRightColumn">
    <w:name w:val="_ECV_RightColumn"/>
    <w:basedOn w:val="TableContents"/>
    <w:rsid w:val="00D7484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7484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7484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7484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7484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7484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7484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7484D"/>
  </w:style>
  <w:style w:type="paragraph" w:customStyle="1" w:styleId="Table">
    <w:name w:val="Table"/>
    <w:basedOn w:val="Didascalia"/>
    <w:rsid w:val="00D7484D"/>
  </w:style>
  <w:style w:type="paragraph" w:customStyle="1" w:styleId="ECVSubSectionHeading">
    <w:name w:val="_ECV_SubSectionHeading"/>
    <w:basedOn w:val="ECVRightColumn"/>
    <w:rsid w:val="00D7484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7484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D7484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7484D"/>
    <w:pPr>
      <w:spacing w:before="0"/>
    </w:pPr>
  </w:style>
  <w:style w:type="paragraph" w:customStyle="1" w:styleId="ECVHeadingBullet">
    <w:name w:val="_ECV_HeadingBullet"/>
    <w:basedOn w:val="ECVLeftHeading"/>
    <w:rsid w:val="00D7484D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D7484D"/>
    <w:pPr>
      <w:spacing w:before="0" w:line="100" w:lineRule="atLeast"/>
    </w:pPr>
  </w:style>
  <w:style w:type="paragraph" w:customStyle="1" w:styleId="CVMajor">
    <w:name w:val="CV Major"/>
    <w:basedOn w:val="Normale"/>
    <w:rsid w:val="00D7484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7484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D7484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7484D"/>
    <w:rPr>
      <w:color w:val="17ACE6"/>
    </w:rPr>
  </w:style>
  <w:style w:type="paragraph" w:styleId="Intestazione">
    <w:name w:val="header"/>
    <w:basedOn w:val="Normale"/>
    <w:rsid w:val="00D7484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7484D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D7484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7484D"/>
  </w:style>
  <w:style w:type="paragraph" w:customStyle="1" w:styleId="ECVLeftDetails">
    <w:name w:val="_ECV_LeftDetails"/>
    <w:basedOn w:val="ECVLeftHeading"/>
    <w:rsid w:val="00D7484D"/>
    <w:pPr>
      <w:spacing w:before="23"/>
    </w:pPr>
    <w:rPr>
      <w:caps w:val="0"/>
    </w:rPr>
  </w:style>
  <w:style w:type="paragraph" w:styleId="Pidipagina">
    <w:name w:val="footer"/>
    <w:basedOn w:val="Normale"/>
    <w:rsid w:val="00D7484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7484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7484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7484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7484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D7484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7484D"/>
    <w:rPr>
      <w:u w:val="single"/>
    </w:rPr>
  </w:style>
  <w:style w:type="paragraph" w:customStyle="1" w:styleId="ECVText">
    <w:name w:val="_ECV_Text"/>
    <w:basedOn w:val="Corpodeltesto"/>
    <w:rsid w:val="00D7484D"/>
  </w:style>
  <w:style w:type="paragraph" w:customStyle="1" w:styleId="ECVBusinessSector">
    <w:name w:val="_ECV_BusinessSector"/>
    <w:basedOn w:val="ECVOrganisationDetails"/>
    <w:rsid w:val="00D7484D"/>
    <w:pPr>
      <w:spacing w:before="113" w:after="0"/>
    </w:pPr>
  </w:style>
  <w:style w:type="paragraph" w:customStyle="1" w:styleId="ECVLanguageName">
    <w:name w:val="_ECV_LanguageName"/>
    <w:basedOn w:val="ECVLanguageCertificate"/>
    <w:rsid w:val="00D7484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7484D"/>
    <w:pPr>
      <w:spacing w:before="57"/>
    </w:pPr>
  </w:style>
  <w:style w:type="paragraph" w:customStyle="1" w:styleId="ECVOccupationalFieldHeading">
    <w:name w:val="_ECV_OccupationalFieldHeading"/>
    <w:basedOn w:val="ECVLeftHeading"/>
    <w:rsid w:val="00D7484D"/>
    <w:pPr>
      <w:spacing w:before="57"/>
    </w:pPr>
  </w:style>
  <w:style w:type="paragraph" w:customStyle="1" w:styleId="ECVGenderRow">
    <w:name w:val="_ECV_GenderRow"/>
    <w:basedOn w:val="Normale"/>
    <w:rsid w:val="00D7484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7484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D7484D"/>
  </w:style>
  <w:style w:type="paragraph" w:customStyle="1" w:styleId="ECVBusinessSectorRow">
    <w:name w:val="_ECV_BusinessSectorRow"/>
    <w:basedOn w:val="Normale"/>
    <w:rsid w:val="00D7484D"/>
  </w:style>
  <w:style w:type="paragraph" w:customStyle="1" w:styleId="ECVBlueBox">
    <w:name w:val="_ECV_BlueBox"/>
    <w:basedOn w:val="ECVNarrowSpacing"/>
    <w:rsid w:val="00D7484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7484D"/>
  </w:style>
  <w:style w:type="paragraph" w:customStyle="1" w:styleId="ESPText">
    <w:name w:val="_ESP_Text"/>
    <w:basedOn w:val="ECVText"/>
    <w:rsid w:val="00D7484D"/>
  </w:style>
  <w:style w:type="paragraph" w:customStyle="1" w:styleId="ESPHeading">
    <w:name w:val="_ESP_Heading"/>
    <w:basedOn w:val="ESPText"/>
    <w:rsid w:val="00D7484D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D7484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D7484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74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521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52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1\Desktop\CVTemplateEuropas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C31B-B2D3-49A3-A4DF-3A3CC457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CVTemplateEuropass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Segreteria1</dc:creator>
  <cp:keywords>Europass, CV, Cedefop</cp:keywords>
  <dc:description>Europass CV</dc:description>
  <cp:lastModifiedBy>Segreteria1</cp:lastModifiedBy>
  <cp:revision>1</cp:revision>
  <cp:lastPrinted>1601-01-01T00:00:00Z</cp:lastPrinted>
  <dcterms:created xsi:type="dcterms:W3CDTF">2015-09-24T15:03:00Z</dcterms:created>
  <dcterms:modified xsi:type="dcterms:W3CDTF">2015-09-24T15:03:00Z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